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418" w:rsidRPr="002B13DE" w:rsidRDefault="004A5D20" w:rsidP="00752418">
      <w:pPr>
        <w:pStyle w:val="Rubrik1"/>
        <w:rPr>
          <w:b/>
          <w:bCs/>
          <w:sz w:val="36"/>
          <w:szCs w:val="36"/>
        </w:rPr>
      </w:pPr>
      <w:r>
        <w:rPr>
          <w:b/>
          <w:bCs/>
          <w:sz w:val="36"/>
          <w:szCs w:val="36"/>
        </w:rPr>
        <w:t>Bindande k</w:t>
      </w:r>
      <w:r w:rsidR="00752418" w:rsidRPr="002B13DE">
        <w:rPr>
          <w:b/>
          <w:bCs/>
          <w:sz w:val="36"/>
          <w:szCs w:val="36"/>
        </w:rPr>
        <w:t>ursanmälan</w:t>
      </w:r>
    </w:p>
    <w:p w:rsidR="00752418" w:rsidRDefault="00752418" w:rsidP="00752418"/>
    <w:p w:rsidR="00752418" w:rsidRPr="00752418" w:rsidRDefault="00752418" w:rsidP="00752418">
      <w:r w:rsidRPr="002B13DE">
        <w:rPr>
          <w:b/>
          <w:bCs/>
        </w:rPr>
        <w:t>Avser vilken utbildning?</w:t>
      </w:r>
      <w:r>
        <w:rPr>
          <w:b/>
          <w:bCs/>
        </w:rPr>
        <w:t xml:space="preserve"> </w:t>
      </w:r>
      <w:r>
        <w:t>Vänligen ange kursdagar, ort och datum</w:t>
      </w:r>
    </w:p>
    <w:p w:rsidR="00752418" w:rsidRPr="002B13DE" w:rsidRDefault="00752418" w:rsidP="00752418">
      <w:pPr>
        <w:rPr>
          <w:b/>
          <w:bCs/>
        </w:rPr>
      </w:pPr>
    </w:p>
    <w:p w:rsidR="00752418" w:rsidRPr="002B13DE" w:rsidRDefault="00752418" w:rsidP="00752418">
      <w:pPr>
        <w:rPr>
          <w:b/>
          <w:bCs/>
        </w:rPr>
      </w:pPr>
    </w:p>
    <w:p w:rsidR="00752418" w:rsidRPr="002B13DE" w:rsidRDefault="004A5D20" w:rsidP="00752418">
      <w:pPr>
        <w:rPr>
          <w:b/>
          <w:bCs/>
        </w:rPr>
      </w:pPr>
      <w:r>
        <w:rPr>
          <w:b/>
          <w:bCs/>
        </w:rPr>
        <w:t>N</w:t>
      </w:r>
      <w:r w:rsidR="00752418" w:rsidRPr="002B13DE">
        <w:rPr>
          <w:b/>
          <w:bCs/>
        </w:rPr>
        <w:t>amn</w:t>
      </w:r>
      <w:r>
        <w:rPr>
          <w:b/>
          <w:bCs/>
        </w:rPr>
        <w:t xml:space="preserve"> på de som ska gå</w:t>
      </w:r>
      <w:r w:rsidR="00752418" w:rsidRPr="002B13DE">
        <w:rPr>
          <w:b/>
          <w:bCs/>
        </w:rPr>
        <w:t xml:space="preserve">? </w:t>
      </w:r>
      <w:r w:rsidR="00752418" w:rsidRPr="002B13DE">
        <w:rPr>
          <w:b/>
          <w:bCs/>
        </w:rPr>
        <w:br/>
      </w:r>
    </w:p>
    <w:p w:rsidR="00752418" w:rsidRPr="002B13DE" w:rsidRDefault="00752418" w:rsidP="00752418">
      <w:pPr>
        <w:rPr>
          <w:b/>
          <w:bCs/>
        </w:rPr>
      </w:pPr>
    </w:p>
    <w:p w:rsidR="00752418" w:rsidRPr="002B13DE" w:rsidRDefault="004A5D20" w:rsidP="00752418">
      <w:pPr>
        <w:rPr>
          <w:b/>
          <w:bCs/>
        </w:rPr>
      </w:pPr>
      <w:r>
        <w:rPr>
          <w:b/>
          <w:bCs/>
        </w:rPr>
        <w:t>Mailadresser till de som ska gå</w:t>
      </w:r>
      <w:r w:rsidR="00752418" w:rsidRPr="002B13DE">
        <w:rPr>
          <w:b/>
          <w:bCs/>
        </w:rPr>
        <w:t>?</w:t>
      </w:r>
      <w:r w:rsidR="00752418">
        <w:rPr>
          <w:b/>
          <w:bCs/>
        </w:rPr>
        <w:t xml:space="preserve"> </w:t>
      </w:r>
      <w:r w:rsidR="00752418" w:rsidRPr="002B13DE">
        <w:t>För att kunna skicka ut relevant information kring event</w:t>
      </w:r>
      <w:r>
        <w:t>et</w:t>
      </w:r>
      <w:r w:rsidR="00752418" w:rsidRPr="002B13DE">
        <w:t xml:space="preserve"> i förväg.</w:t>
      </w:r>
      <w:r w:rsidR="00752418" w:rsidRPr="002B13DE">
        <w:rPr>
          <w:b/>
          <w:bCs/>
        </w:rPr>
        <w:br/>
      </w:r>
    </w:p>
    <w:p w:rsidR="00752418" w:rsidRPr="002B13DE" w:rsidRDefault="00752418" w:rsidP="00752418">
      <w:pPr>
        <w:rPr>
          <w:b/>
          <w:bCs/>
        </w:rPr>
      </w:pPr>
    </w:p>
    <w:p w:rsidR="00752418" w:rsidRPr="002B13DE" w:rsidRDefault="004A5D20" w:rsidP="00752418">
      <w:pPr>
        <w:rPr>
          <w:b/>
          <w:bCs/>
        </w:rPr>
      </w:pPr>
      <w:r>
        <w:rPr>
          <w:b/>
          <w:bCs/>
        </w:rPr>
        <w:t>A</w:t>
      </w:r>
      <w:r w:rsidR="00752418" w:rsidRPr="002B13DE">
        <w:rPr>
          <w:b/>
          <w:bCs/>
        </w:rPr>
        <w:t xml:space="preserve">rbetsplats? </w:t>
      </w:r>
      <w:r w:rsidR="00752418" w:rsidRPr="002B13DE">
        <w:t>(frivilligt)</w:t>
      </w:r>
      <w:r w:rsidR="00752418" w:rsidRPr="002B13DE">
        <w:rPr>
          <w:b/>
          <w:bCs/>
        </w:rPr>
        <w:br/>
      </w:r>
    </w:p>
    <w:p w:rsidR="00752418" w:rsidRPr="002B13DE" w:rsidRDefault="00752418" w:rsidP="00752418">
      <w:pPr>
        <w:rPr>
          <w:b/>
          <w:bCs/>
        </w:rPr>
      </w:pPr>
    </w:p>
    <w:p w:rsidR="00752418" w:rsidRPr="002B13DE" w:rsidRDefault="004A5D20" w:rsidP="00752418">
      <w:pPr>
        <w:rPr>
          <w:b/>
          <w:bCs/>
        </w:rPr>
      </w:pPr>
      <w:r>
        <w:rPr>
          <w:b/>
          <w:bCs/>
        </w:rPr>
        <w:t>T</w:t>
      </w:r>
      <w:r w:rsidR="00752418" w:rsidRPr="002B13DE">
        <w:rPr>
          <w:b/>
          <w:bCs/>
        </w:rPr>
        <w:t xml:space="preserve">elefonnummer? </w:t>
      </w:r>
      <w:r w:rsidR="00752418" w:rsidRPr="002B13DE">
        <w:t>(frivilligt)</w:t>
      </w:r>
      <w:r w:rsidR="00752418">
        <w:t xml:space="preserve"> Används normalt bara om något </w:t>
      </w:r>
      <w:r>
        <w:t>blir</w:t>
      </w:r>
      <w:r w:rsidR="00752418">
        <w:t xml:space="preserve"> fel </w:t>
      </w:r>
      <w:r>
        <w:t xml:space="preserve">och </w:t>
      </w:r>
      <w:r w:rsidR="00752418">
        <w:t>behöver mer akut åtgärdas.</w:t>
      </w:r>
      <w:r w:rsidR="00752418" w:rsidRPr="002B13DE">
        <w:rPr>
          <w:b/>
          <w:bCs/>
        </w:rPr>
        <w:br/>
      </w:r>
    </w:p>
    <w:p w:rsidR="00752418" w:rsidRPr="002B13DE" w:rsidRDefault="00752418" w:rsidP="00752418">
      <w:pPr>
        <w:rPr>
          <w:b/>
          <w:bCs/>
        </w:rPr>
      </w:pPr>
    </w:p>
    <w:p w:rsidR="00752418" w:rsidRPr="002B13DE" w:rsidRDefault="004A5D20" w:rsidP="00752418">
      <w:r>
        <w:rPr>
          <w:b/>
          <w:bCs/>
        </w:rPr>
        <w:t>F</w:t>
      </w:r>
      <w:r w:rsidR="00752418">
        <w:rPr>
          <w:b/>
          <w:bCs/>
        </w:rPr>
        <w:t xml:space="preserve">ullständiga </w:t>
      </w:r>
      <w:r w:rsidR="00752418" w:rsidRPr="002B13DE">
        <w:rPr>
          <w:b/>
          <w:bCs/>
        </w:rPr>
        <w:t xml:space="preserve">fakturaadress och organisationsnummer? </w:t>
      </w:r>
      <w:r w:rsidR="00752418" w:rsidRPr="002B13DE">
        <w:t>Vi skickar normalt elektronisk faktura</w:t>
      </w:r>
      <w:r w:rsidR="009F7A29">
        <w:t xml:space="preserve"> med 30 dagars betalningstid</w:t>
      </w:r>
      <w:r w:rsidR="00752418" w:rsidRPr="002B13DE">
        <w:t>. Vänligen skriv in alla nödvändiga koder</w:t>
      </w:r>
      <w:r w:rsidR="009F7A29">
        <w:t>, referenser och annat.</w:t>
      </w:r>
    </w:p>
    <w:p w:rsidR="00752418" w:rsidRPr="002B13DE" w:rsidRDefault="00752418" w:rsidP="00752418">
      <w:pPr>
        <w:rPr>
          <w:b/>
          <w:bCs/>
        </w:rPr>
      </w:pPr>
    </w:p>
    <w:p w:rsidR="00752418" w:rsidRPr="002B13DE" w:rsidRDefault="00752418" w:rsidP="00752418">
      <w:pPr>
        <w:rPr>
          <w:b/>
          <w:bCs/>
        </w:rPr>
      </w:pPr>
    </w:p>
    <w:p w:rsidR="00752418" w:rsidRPr="002B13DE" w:rsidRDefault="00752418" w:rsidP="00752418">
      <w:pPr>
        <w:rPr>
          <w:b/>
          <w:bCs/>
        </w:rPr>
      </w:pPr>
      <w:r>
        <w:rPr>
          <w:b/>
          <w:bCs/>
        </w:rPr>
        <w:t>Kostpreferenser, a</w:t>
      </w:r>
      <w:r w:rsidRPr="002B13DE">
        <w:rPr>
          <w:b/>
          <w:bCs/>
        </w:rPr>
        <w:t xml:space="preserve">llergier </w:t>
      </w:r>
      <w:r w:rsidRPr="002B13DE">
        <w:t>eller andra synpunkter och önskemål kring eventuellt mat och fika?</w:t>
      </w:r>
    </w:p>
    <w:p w:rsidR="00752418" w:rsidRPr="002B13DE" w:rsidRDefault="00752418" w:rsidP="00752418">
      <w:pPr>
        <w:rPr>
          <w:b/>
          <w:bCs/>
        </w:rPr>
      </w:pPr>
    </w:p>
    <w:p w:rsidR="00752418" w:rsidRPr="002B13DE" w:rsidRDefault="00752418" w:rsidP="00752418">
      <w:pPr>
        <w:rPr>
          <w:b/>
          <w:bCs/>
        </w:rPr>
      </w:pPr>
    </w:p>
    <w:p w:rsidR="00752418" w:rsidRPr="002B13DE" w:rsidRDefault="00752418" w:rsidP="00752418">
      <w:pPr>
        <w:rPr>
          <w:b/>
          <w:bCs/>
        </w:rPr>
      </w:pPr>
      <w:r w:rsidRPr="002B13DE">
        <w:rPr>
          <w:b/>
          <w:bCs/>
        </w:rPr>
        <w:t>Något annat vi borde veta?</w:t>
      </w:r>
    </w:p>
    <w:p w:rsidR="000B2657" w:rsidRDefault="000B2657"/>
    <w:p w:rsidR="009F7A29" w:rsidRDefault="009F7A29"/>
    <w:p w:rsidR="009F7A29" w:rsidRDefault="009F7A29"/>
    <w:p w:rsidR="009F7A29" w:rsidRDefault="009F7A29">
      <w:r>
        <w:t xml:space="preserve">Anmälan, som är bindande, mailas till </w:t>
      </w:r>
      <w:hyperlink r:id="rId7" w:history="1">
        <w:r w:rsidRPr="00617BC3">
          <w:rPr>
            <w:rStyle w:val="Hyperlnk"/>
          </w:rPr>
          <w:t>niklas@waitong.se</w:t>
        </w:r>
      </w:hyperlink>
      <w:r>
        <w:t xml:space="preserve">, skriv gärna vilken kurs som avses på ämnesraden. </w:t>
      </w:r>
    </w:p>
    <w:p w:rsidR="009F7A29" w:rsidRDefault="009F7A29"/>
    <w:p w:rsidR="009F7A29" w:rsidRDefault="009F7A29">
      <w:r>
        <w:t xml:space="preserve">Det går bra att anmäla flera på samma blankett. Det går alltid bra att utan kostnad byta deltagare. Mot en administrationsavgift på 200kr/deltagare går det bra att fram till sista anmälningsdagen avanmäla och få resten av pengarna tillbaka, därefter kan du tyvärr bara få pengarna tillbaka om platsen kan säljas till någon annan. Undrar du över något så </w:t>
      </w:r>
      <w:r w:rsidR="004A5D20">
        <w:t xml:space="preserve">hör av dig! </w:t>
      </w:r>
    </w:p>
    <w:sectPr w:rsidR="009F7A29" w:rsidSect="000B265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30A6" w:rsidRDefault="009030A6" w:rsidP="00BC272D">
      <w:r>
        <w:separator/>
      </w:r>
    </w:p>
  </w:endnote>
  <w:endnote w:type="continuationSeparator" w:id="0">
    <w:p w:rsidR="009030A6" w:rsidRDefault="009030A6" w:rsidP="00BC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72D" w:rsidRDefault="00BC27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72D" w:rsidRDefault="00BC272D">
    <w:pPr>
      <w:pStyle w:val="Sidfot"/>
    </w:pPr>
    <w:r>
      <w:rPr>
        <w:noProof/>
      </w:rPr>
      <w:drawing>
        <wp:inline distT="0" distB="0" distL="0" distR="0" wp14:anchorId="706966D4" wp14:editId="169ACE47">
          <wp:extent cx="5756910" cy="1157457"/>
          <wp:effectExtent l="0" t="0" r="8890"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15745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72D" w:rsidRDefault="00BC27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30A6" w:rsidRDefault="009030A6" w:rsidP="00BC272D">
      <w:r>
        <w:separator/>
      </w:r>
    </w:p>
  </w:footnote>
  <w:footnote w:type="continuationSeparator" w:id="0">
    <w:p w:rsidR="009030A6" w:rsidRDefault="009030A6" w:rsidP="00BC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72D" w:rsidRDefault="00BC27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72D" w:rsidRDefault="00BC272D">
    <w:pPr>
      <w:pStyle w:val="Sidhuvud"/>
    </w:pPr>
    <w:r>
      <w:rPr>
        <w:noProof/>
      </w:rPr>
      <w:drawing>
        <wp:inline distT="0" distB="0" distL="0" distR="0" wp14:anchorId="59C70EE8" wp14:editId="4493AD3A">
          <wp:extent cx="5756910" cy="1167951"/>
          <wp:effectExtent l="0" t="0" r="889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1679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72D" w:rsidRDefault="00BC272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18"/>
    <w:rsid w:val="0007531B"/>
    <w:rsid w:val="000B2657"/>
    <w:rsid w:val="004A5D20"/>
    <w:rsid w:val="00752418"/>
    <w:rsid w:val="009030A6"/>
    <w:rsid w:val="009F7A29"/>
    <w:rsid w:val="00BC27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862C5"/>
  <w14:defaultImageDpi w14:val="300"/>
  <w15:docId w15:val="{6A2E9E16-2822-7B48-BB85-544CEFFB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418"/>
    <w:rPr>
      <w:rFonts w:eastAsiaTheme="minorHAnsi"/>
      <w:lang w:eastAsia="en-US"/>
    </w:rPr>
  </w:style>
  <w:style w:type="paragraph" w:styleId="Rubrik1">
    <w:name w:val="heading 1"/>
    <w:basedOn w:val="Normal"/>
    <w:next w:val="Normal"/>
    <w:link w:val="Rubrik1Char"/>
    <w:uiPriority w:val="9"/>
    <w:qFormat/>
    <w:rsid w:val="007524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272D"/>
    <w:pPr>
      <w:tabs>
        <w:tab w:val="center" w:pos="4536"/>
        <w:tab w:val="right" w:pos="9072"/>
      </w:tabs>
    </w:pPr>
  </w:style>
  <w:style w:type="character" w:customStyle="1" w:styleId="SidhuvudChar">
    <w:name w:val="Sidhuvud Char"/>
    <w:basedOn w:val="Standardstycketeckensnitt"/>
    <w:link w:val="Sidhuvud"/>
    <w:uiPriority w:val="99"/>
    <w:rsid w:val="00BC272D"/>
    <w:rPr>
      <w:lang w:val="en-GB"/>
    </w:rPr>
  </w:style>
  <w:style w:type="paragraph" w:styleId="Sidfot">
    <w:name w:val="footer"/>
    <w:basedOn w:val="Normal"/>
    <w:link w:val="SidfotChar"/>
    <w:uiPriority w:val="99"/>
    <w:unhideWhenUsed/>
    <w:rsid w:val="00BC272D"/>
    <w:pPr>
      <w:tabs>
        <w:tab w:val="center" w:pos="4536"/>
        <w:tab w:val="right" w:pos="9072"/>
      </w:tabs>
    </w:pPr>
  </w:style>
  <w:style w:type="character" w:customStyle="1" w:styleId="SidfotChar">
    <w:name w:val="Sidfot Char"/>
    <w:basedOn w:val="Standardstycketeckensnitt"/>
    <w:link w:val="Sidfot"/>
    <w:uiPriority w:val="99"/>
    <w:rsid w:val="00BC272D"/>
    <w:rPr>
      <w:lang w:val="en-GB"/>
    </w:rPr>
  </w:style>
  <w:style w:type="paragraph" w:styleId="Ballongtext">
    <w:name w:val="Balloon Text"/>
    <w:basedOn w:val="Normal"/>
    <w:link w:val="BallongtextChar"/>
    <w:uiPriority w:val="99"/>
    <w:semiHidden/>
    <w:unhideWhenUsed/>
    <w:rsid w:val="00BC272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C272D"/>
    <w:rPr>
      <w:rFonts w:ascii="Lucida Grande" w:hAnsi="Lucida Grande" w:cs="Lucida Grande"/>
      <w:sz w:val="18"/>
      <w:szCs w:val="18"/>
      <w:lang w:val="en-GB"/>
    </w:rPr>
  </w:style>
  <w:style w:type="character" w:customStyle="1" w:styleId="Rubrik1Char">
    <w:name w:val="Rubrik 1 Char"/>
    <w:basedOn w:val="Standardstycketeckensnitt"/>
    <w:link w:val="Rubrik1"/>
    <w:uiPriority w:val="9"/>
    <w:rsid w:val="00752418"/>
    <w:rPr>
      <w:rFonts w:asciiTheme="majorHAnsi" w:eastAsiaTheme="majorEastAsia" w:hAnsiTheme="majorHAnsi" w:cstheme="majorBidi"/>
      <w:color w:val="365F91" w:themeColor="accent1" w:themeShade="BF"/>
      <w:sz w:val="32"/>
      <w:szCs w:val="32"/>
      <w:lang w:eastAsia="en-US"/>
    </w:rPr>
  </w:style>
  <w:style w:type="character" w:styleId="Hyperlnk">
    <w:name w:val="Hyperlink"/>
    <w:basedOn w:val="Standardstycketeckensnitt"/>
    <w:uiPriority w:val="99"/>
    <w:unhideWhenUsed/>
    <w:rsid w:val="009F7A29"/>
    <w:rPr>
      <w:color w:val="0000FF" w:themeColor="hyperlink"/>
      <w:u w:val="single"/>
    </w:rPr>
  </w:style>
  <w:style w:type="character" w:styleId="Olstomnmnande">
    <w:name w:val="Unresolved Mention"/>
    <w:basedOn w:val="Standardstycketeckensnitt"/>
    <w:uiPriority w:val="99"/>
    <w:semiHidden/>
    <w:unhideWhenUsed/>
    <w:rsid w:val="009F7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klas@waitong.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klaswaitong/Library/Group%20Containers/UBF8T346G9.Office/User%20Content.localized/Templates.localized/brevpapp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52E3B02-B7BE-1346-AFF2-29115098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brevpapper.dotx</Template>
  <TotalTime>17</TotalTime>
  <Pages>1</Pages>
  <Words>186</Words>
  <Characters>987</Characters>
  <Application>Microsoft Office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Niklas Waitong</cp:lastModifiedBy>
  <cp:revision>2</cp:revision>
  <dcterms:created xsi:type="dcterms:W3CDTF">2020-06-22T15:55:00Z</dcterms:created>
  <dcterms:modified xsi:type="dcterms:W3CDTF">2020-06-24T09:05:00Z</dcterms:modified>
</cp:coreProperties>
</file>